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142FD" w:rsidRPr="008142FD" w:rsidTr="008142F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FD" w:rsidRPr="008142FD" w:rsidRDefault="008142FD" w:rsidP="008142F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142F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FD" w:rsidRPr="008142FD" w:rsidRDefault="008142FD" w:rsidP="008142F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142FD" w:rsidRPr="008142FD" w:rsidTr="008142F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142FD" w:rsidRPr="008142FD" w:rsidRDefault="008142FD" w:rsidP="00814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42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142FD" w:rsidRPr="008142FD" w:rsidTr="008142F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42FD" w:rsidRPr="008142FD" w:rsidRDefault="008142FD" w:rsidP="008142F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42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42FD" w:rsidRPr="008142FD" w:rsidRDefault="008142FD" w:rsidP="00814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42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142FD" w:rsidRPr="008142FD" w:rsidTr="008142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42FD" w:rsidRPr="008142FD" w:rsidRDefault="008142FD" w:rsidP="008142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42F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42FD" w:rsidRPr="008142FD" w:rsidRDefault="008142FD" w:rsidP="008142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42FD">
              <w:rPr>
                <w:rFonts w:ascii="Arial" w:hAnsi="Arial" w:cs="Arial"/>
                <w:sz w:val="24"/>
                <w:szCs w:val="24"/>
                <w:lang w:val="en-ZA" w:eastAsia="en-ZA"/>
              </w:rPr>
              <w:t>11.6368</w:t>
            </w:r>
          </w:p>
        </w:tc>
      </w:tr>
      <w:tr w:rsidR="008142FD" w:rsidRPr="008142FD" w:rsidTr="008142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42FD" w:rsidRPr="008142FD" w:rsidRDefault="008142FD" w:rsidP="008142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42F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42FD" w:rsidRPr="008142FD" w:rsidRDefault="008142FD" w:rsidP="008142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42FD">
              <w:rPr>
                <w:rFonts w:ascii="Arial" w:hAnsi="Arial" w:cs="Arial"/>
                <w:sz w:val="24"/>
                <w:szCs w:val="24"/>
                <w:lang w:val="en-ZA" w:eastAsia="en-ZA"/>
              </w:rPr>
              <w:t>16.5197</w:t>
            </w:r>
          </w:p>
        </w:tc>
      </w:tr>
      <w:tr w:rsidR="008142FD" w:rsidRPr="008142FD" w:rsidTr="008142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42FD" w:rsidRPr="008142FD" w:rsidRDefault="008142FD" w:rsidP="008142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42F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42FD" w:rsidRPr="008142FD" w:rsidRDefault="008142FD" w:rsidP="008142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42FD">
              <w:rPr>
                <w:rFonts w:ascii="Arial" w:hAnsi="Arial" w:cs="Arial"/>
                <w:sz w:val="24"/>
                <w:szCs w:val="24"/>
                <w:lang w:val="en-ZA" w:eastAsia="en-ZA"/>
              </w:rPr>
              <w:t>14.4245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0715E" w:rsidRPr="0060715E" w:rsidTr="0060715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5E" w:rsidRPr="0060715E" w:rsidRDefault="0060715E" w:rsidP="0060715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715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5E" w:rsidRPr="0060715E" w:rsidRDefault="0060715E" w:rsidP="0060715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715E" w:rsidRPr="0060715E" w:rsidTr="0060715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715E" w:rsidRPr="0060715E" w:rsidRDefault="0060715E" w:rsidP="006071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r w:rsidRPr="006071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60715E" w:rsidRPr="0060715E" w:rsidTr="0060715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715E" w:rsidRPr="0060715E" w:rsidRDefault="0060715E" w:rsidP="0060715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71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715E" w:rsidRPr="0060715E" w:rsidRDefault="0060715E" w:rsidP="006071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71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715E" w:rsidRPr="0060715E" w:rsidTr="006071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715E" w:rsidRPr="0060715E" w:rsidRDefault="0060715E" w:rsidP="006071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15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715E" w:rsidRPr="0060715E" w:rsidRDefault="0060715E" w:rsidP="006071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15E">
              <w:rPr>
                <w:rFonts w:ascii="Arial" w:hAnsi="Arial" w:cs="Arial"/>
                <w:sz w:val="24"/>
                <w:szCs w:val="24"/>
                <w:lang w:val="en-ZA" w:eastAsia="en-ZA"/>
              </w:rPr>
              <w:t>11.6428</w:t>
            </w:r>
          </w:p>
        </w:tc>
      </w:tr>
      <w:tr w:rsidR="0060715E" w:rsidRPr="0060715E" w:rsidTr="006071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715E" w:rsidRPr="0060715E" w:rsidRDefault="0060715E" w:rsidP="006071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15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715E" w:rsidRPr="0060715E" w:rsidRDefault="0060715E" w:rsidP="006071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15E">
              <w:rPr>
                <w:rFonts w:ascii="Arial" w:hAnsi="Arial" w:cs="Arial"/>
                <w:sz w:val="24"/>
                <w:szCs w:val="24"/>
                <w:lang w:val="en-ZA" w:eastAsia="en-ZA"/>
              </w:rPr>
              <w:t>16.5366</w:t>
            </w:r>
          </w:p>
        </w:tc>
      </w:tr>
      <w:tr w:rsidR="0060715E" w:rsidRPr="0060715E" w:rsidTr="006071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715E" w:rsidRPr="0060715E" w:rsidRDefault="0060715E" w:rsidP="006071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15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715E" w:rsidRPr="0060715E" w:rsidRDefault="0060715E" w:rsidP="006071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15E">
              <w:rPr>
                <w:rFonts w:ascii="Arial" w:hAnsi="Arial" w:cs="Arial"/>
                <w:sz w:val="24"/>
                <w:szCs w:val="24"/>
                <w:lang w:val="en-ZA" w:eastAsia="en-ZA"/>
              </w:rPr>
              <w:t>14.4791</w:t>
            </w:r>
          </w:p>
        </w:tc>
      </w:tr>
    </w:tbl>
    <w:p w:rsidR="0060715E" w:rsidRPr="00035935" w:rsidRDefault="0060715E" w:rsidP="00035935">
      <w:bookmarkStart w:id="0" w:name="_GoBack"/>
      <w:bookmarkEnd w:id="0"/>
    </w:p>
    <w:sectPr w:rsidR="0060715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FD"/>
    <w:rsid w:val="00025128"/>
    <w:rsid w:val="00035935"/>
    <w:rsid w:val="00220021"/>
    <w:rsid w:val="002961E0"/>
    <w:rsid w:val="0060715E"/>
    <w:rsid w:val="00685853"/>
    <w:rsid w:val="00775E6E"/>
    <w:rsid w:val="007E1A9E"/>
    <w:rsid w:val="008142FD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5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715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715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715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71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715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715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142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42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715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715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715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715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142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715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142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7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5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715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715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715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71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715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715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142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42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715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715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715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715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142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715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142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7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2018-03-26T09:02:00Z</dcterms:created>
  <dcterms:modified xsi:type="dcterms:W3CDTF">2018-03-26T14:04:00Z</dcterms:modified>
</cp:coreProperties>
</file>